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A2" w:rsidRDefault="00E02FF3" w:rsidP="00351BB1">
      <w:pPr>
        <w:ind w:left="-9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Avtale om legemiddelhåndtering</w:t>
      </w:r>
    </w:p>
    <w:p w:rsidR="00351BB1" w:rsidRDefault="00351BB1" w:rsidP="00351BB1">
      <w:pPr>
        <w:ind w:left="-98"/>
        <w:rPr>
          <w:rFonts w:ascii="Arial" w:hAnsi="Arial" w:cs="Arial"/>
          <w:sz w:val="20"/>
          <w:szCs w:val="20"/>
        </w:rPr>
      </w:pPr>
    </w:p>
    <w:p w:rsidR="00CE1CFF" w:rsidRDefault="00E02FF3" w:rsidP="0017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Avtale mellom barnets foresatte og fast ansatt personale ved …………………………………………………..barnehage om medisinering av barn i barnehagen.</w:t>
      </w:r>
    </w:p>
    <w:p w:rsidR="00E02FF3" w:rsidRDefault="00E02FF3" w:rsidP="001733A6">
      <w:pPr>
        <w:rPr>
          <w:rFonts w:ascii="Arial" w:hAnsi="Arial" w:cs="Arial"/>
          <w:sz w:val="20"/>
          <w:szCs w:val="20"/>
        </w:rPr>
      </w:pPr>
    </w:p>
    <w:p w:rsidR="00E02FF3" w:rsidRDefault="00E02FF3" w:rsidP="00173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Følgende fast ansatte personer</w:t>
      </w:r>
    </w:p>
    <w:p w:rsidR="00E02FF3" w:rsidRDefault="00E02FF3" w:rsidP="001733A6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 w:rsidRPr="00E02FF3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…………………………………………………………………………………………………………………………………….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…………………………………………………………………………………………………………………………………….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 sørge for å utlevere legemidler til: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Barnets navn: …………………………………………………………….. Fødselsdato: ……………………………………..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mens barnet oppholder seg i ……………………………………………………. barnehage.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Oversikt over barnets nåværende legemiddelbruk følger vedlagt på:</w:t>
      </w:r>
    </w:p>
    <w:p w:rsidR="00E02FF3" w:rsidRDefault="00E02FF3" w:rsidP="00E02FF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legemiddelkort</w:t>
      </w:r>
    </w:p>
    <w:p w:rsidR="00E02FF3" w:rsidRDefault="00E02FF3" w:rsidP="00E02FF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instruks for akuttmedisinering signert av lege.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tillates at barnehagen oppbevarer disse opplysningene i barnehagen.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Legemidlene vil bli levert: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Særlige hensyn i forhold til oppbevaring: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tillates at barnehagen kontakter behandlende lege i spesielle situasjoner hvis det skulle oppstå uklarheter om medisineringen.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Dette forutsetter at foresatte har avklart med legen om oppheving av taushetsplikten.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Legens navn: ………………………………………………………………….. Telefon: ……………………………………..</w:t>
      </w: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</w:p>
    <w:p w:rsidR="00E02FF3" w:rsidRDefault="00E02FF3" w:rsidP="00E02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Undertegnede foresatte har ansvar for:</w:t>
      </w:r>
    </w:p>
    <w:p w:rsidR="00E02FF3" w:rsidRDefault="00E02FF3" w:rsidP="00E02FF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opplysningene på legemiddelkortet til en hver tid er korrekte</w:t>
      </w:r>
    </w:p>
    <w:p w:rsidR="00E02FF3" w:rsidRDefault="00E02FF3" w:rsidP="00E02FF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 levere oppdatert instruks for akuttmedisinering i barnehagen dersom det skjer endringer i medisineringen.</w:t>
      </w:r>
    </w:p>
    <w:p w:rsidR="00E02FF3" w:rsidRDefault="00E02FF3" w:rsidP="00E02FF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 levere legemidler til barnehagen. Tabletter leveres i dosett merket med dato, klokkeslett, innhold og barnets navn</w:t>
      </w:r>
      <w:r w:rsidR="00ED6CE0">
        <w:rPr>
          <w:rFonts w:ascii="Arial" w:hAnsi="Arial" w:cs="Arial"/>
          <w:sz w:val="20"/>
          <w:szCs w:val="20"/>
        </w:rPr>
        <w:t>. Andre legemidler leveres i originalforpakning med etikett fra apoteket.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INFORMASJON/OPPLÆRING FRA BARNETS FORESATTE TIL BARNEHAGENS PERSONALE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Foresatte (evt. Helsepersonell) har gitt barnehagens personale nødvendig opplæring i bruk av følgende legemidler og utstyr (bruk og observasjoner):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Dato: …………… Foresatte: …………………………………………………………Telefon: ………………………………..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………………………………………………………...Telefon: ………………………………..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påtar oss å følge avtalen om legemiddelhåndtering og retningslinjene for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legemiddelhåndtering mens barnet er i barnehagen.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Dato: ………….. Daglig leder: ……………………………………………………</w:t>
      </w:r>
      <w:r w:rsidR="005C1225">
        <w:rPr>
          <w:rFonts w:ascii="Arial" w:hAnsi="Arial" w:cs="Arial"/>
          <w:sz w:val="20"/>
          <w:szCs w:val="20"/>
        </w:rPr>
        <w:t>..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Personalet:   ……………………………………………………</w:t>
      </w:r>
      <w:r w:rsidR="005C1225">
        <w:rPr>
          <w:rFonts w:ascii="Arial" w:hAnsi="Arial" w:cs="Arial"/>
          <w:sz w:val="20"/>
          <w:szCs w:val="20"/>
        </w:rPr>
        <w:t>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……………………………………………………</w:t>
      </w:r>
      <w:r w:rsidR="005C1225">
        <w:rPr>
          <w:rFonts w:ascii="Arial" w:hAnsi="Arial" w:cs="Arial"/>
          <w:sz w:val="20"/>
          <w:szCs w:val="20"/>
        </w:rPr>
        <w:t>…</w:t>
      </w:r>
    </w:p>
    <w:p w:rsidR="00ED6CE0" w:rsidRDefault="00ED6CE0" w:rsidP="00ED6CE0">
      <w:pPr>
        <w:rPr>
          <w:rFonts w:ascii="Arial" w:hAnsi="Arial" w:cs="Arial"/>
          <w:sz w:val="20"/>
          <w:szCs w:val="20"/>
        </w:rPr>
      </w:pPr>
    </w:p>
    <w:p w:rsidR="002A65A8" w:rsidRDefault="00ED6CE0" w:rsidP="00ED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……………………………………………………</w:t>
      </w:r>
      <w:r w:rsidR="005C1225">
        <w:rPr>
          <w:rFonts w:ascii="Arial" w:hAnsi="Arial" w:cs="Arial"/>
          <w:sz w:val="20"/>
          <w:szCs w:val="20"/>
        </w:rPr>
        <w:t>…</w:t>
      </w: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98"/>
        <w:rPr>
          <w:rFonts w:ascii="Arial" w:hAnsi="Arial" w:cs="Arial"/>
          <w:sz w:val="36"/>
          <w:szCs w:val="36"/>
        </w:rPr>
      </w:pPr>
      <w:r w:rsidRPr="002A65A8">
        <w:rPr>
          <w:rFonts w:ascii="Arial" w:hAnsi="Arial" w:cs="Arial"/>
          <w:sz w:val="36"/>
          <w:szCs w:val="36"/>
        </w:rPr>
        <w:lastRenderedPageBreak/>
        <w:t>Legemiddelkort</w:t>
      </w:r>
    </w:p>
    <w:p w:rsidR="002A65A8" w:rsidRPr="002A65A8" w:rsidRDefault="002A65A8" w:rsidP="002A65A8">
      <w:pPr>
        <w:ind w:left="-98"/>
        <w:rPr>
          <w:rFonts w:ascii="Arial" w:hAnsi="Arial" w:cs="Arial"/>
          <w:b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b/>
          <w:sz w:val="20"/>
          <w:szCs w:val="20"/>
        </w:rPr>
      </w:pPr>
      <w:r w:rsidRPr="002A65A8">
        <w:rPr>
          <w:rFonts w:ascii="Arial" w:hAnsi="Arial" w:cs="Arial"/>
          <w:b/>
          <w:sz w:val="20"/>
          <w:szCs w:val="20"/>
        </w:rPr>
        <w:t>For medisinering i barnehagen.</w:t>
      </w: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Barnets foresatte er ansvarlige for at legemiddelkortet som leveres barnehagen, inneholder riktige opplysninger, og at det leveres nytt legemiddelkort ved endringer i medisineringen.</w:t>
      </w: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br/>
        <w:t>Barnets navn: ………………………………………………. Fødselsdato: …………………</w:t>
      </w: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br/>
        <w:t>FASTE LEGEMIDLER i barnehagen:</w:t>
      </w: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5688"/>
        <w:gridCol w:w="1620"/>
        <w:gridCol w:w="1800"/>
        <w:gridCol w:w="1351"/>
      </w:tblGrid>
      <w:tr w:rsidR="002A65A8" w:rsidRPr="002A65A8" w:rsidTr="00A34D40">
        <w:tc>
          <w:tcPr>
            <w:tcW w:w="5688" w:type="dxa"/>
            <w:shd w:val="clear" w:color="auto" w:fill="E0E0E0"/>
          </w:tcPr>
          <w:p w:rsidR="002A65A8" w:rsidRPr="002A65A8" w:rsidRDefault="002A65A8" w:rsidP="002A6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A8">
              <w:rPr>
                <w:rFonts w:ascii="Arial" w:hAnsi="Arial" w:cs="Arial"/>
                <w:b/>
                <w:sz w:val="20"/>
                <w:szCs w:val="20"/>
              </w:rPr>
              <w:t>Legemiddel, styrke, legemiddelform</w:t>
            </w:r>
          </w:p>
          <w:p w:rsidR="002A65A8" w:rsidRPr="002A65A8" w:rsidRDefault="002A65A8" w:rsidP="002A65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0E0E0"/>
          </w:tcPr>
          <w:p w:rsidR="002A65A8" w:rsidRPr="002A65A8" w:rsidRDefault="002A65A8" w:rsidP="002A6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A8">
              <w:rPr>
                <w:rFonts w:ascii="Arial" w:hAnsi="Arial" w:cs="Arial"/>
                <w:b/>
                <w:sz w:val="20"/>
                <w:szCs w:val="20"/>
              </w:rPr>
              <w:t>Dose kl.</w:t>
            </w:r>
          </w:p>
        </w:tc>
        <w:tc>
          <w:tcPr>
            <w:tcW w:w="1800" w:type="dxa"/>
            <w:shd w:val="clear" w:color="auto" w:fill="E0E0E0"/>
          </w:tcPr>
          <w:p w:rsidR="002A65A8" w:rsidRPr="002A65A8" w:rsidRDefault="002A65A8" w:rsidP="002A6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A8">
              <w:rPr>
                <w:rFonts w:ascii="Arial" w:hAnsi="Arial" w:cs="Arial"/>
                <w:b/>
                <w:sz w:val="20"/>
                <w:szCs w:val="20"/>
              </w:rPr>
              <w:t>Dose kl.</w:t>
            </w:r>
          </w:p>
        </w:tc>
        <w:tc>
          <w:tcPr>
            <w:tcW w:w="1351" w:type="dxa"/>
            <w:shd w:val="clear" w:color="auto" w:fill="E0E0E0"/>
          </w:tcPr>
          <w:p w:rsidR="002A65A8" w:rsidRPr="002A65A8" w:rsidRDefault="002A65A8" w:rsidP="002A6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5A8">
              <w:rPr>
                <w:rFonts w:ascii="Arial" w:hAnsi="Arial" w:cs="Arial"/>
                <w:b/>
                <w:sz w:val="20"/>
                <w:szCs w:val="20"/>
              </w:rPr>
              <w:t>Dose kl.</w:t>
            </w:r>
          </w:p>
        </w:tc>
      </w:tr>
      <w:tr w:rsidR="002A65A8" w:rsidRPr="002A65A8" w:rsidTr="00A34D40">
        <w:tc>
          <w:tcPr>
            <w:tcW w:w="5688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5A8" w:rsidRPr="002A65A8" w:rsidTr="00A34D40">
        <w:tc>
          <w:tcPr>
            <w:tcW w:w="5688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5A8" w:rsidRPr="002A65A8" w:rsidTr="00A34D40">
        <w:tc>
          <w:tcPr>
            <w:tcW w:w="5688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5A8" w:rsidRPr="002A65A8" w:rsidTr="00A34D40">
        <w:tc>
          <w:tcPr>
            <w:tcW w:w="5688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2A65A8" w:rsidRPr="002A65A8" w:rsidRDefault="002A65A8" w:rsidP="002A6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 xml:space="preserve">OBSERVASJONER som personalet </w:t>
      </w:r>
      <w:r w:rsidRPr="002A65A8">
        <w:rPr>
          <w:rFonts w:ascii="Arial" w:hAnsi="Arial" w:cs="Arial"/>
          <w:b/>
          <w:sz w:val="20"/>
          <w:szCs w:val="20"/>
        </w:rPr>
        <w:t>skal</w:t>
      </w:r>
      <w:r w:rsidRPr="002A65A8">
        <w:rPr>
          <w:rFonts w:ascii="Arial" w:hAnsi="Arial" w:cs="Arial"/>
          <w:sz w:val="20"/>
          <w:szCs w:val="20"/>
        </w:rPr>
        <w:t xml:space="preserve"> være oppmerksom på i forbindelse med utlevering av legemidler: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……………………………………………………………………………………………………………………………………….....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……………………………………………………………………………………………………………………………………….....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……………………………………………………………………………………………………………………………………….....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……………………………………………………………………………………………………………………………………….....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EF69" id="Rectangle 5" o:spid="_x0000_s1026" style="position:absolute;margin-left:117pt;margin-top: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28666" id="Rectangle 4" o:spid="_x0000_s1026" style="position:absolute;margin-left:81pt;margin-top: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"/>
            </w:pict>
          </mc:Fallback>
        </mc:AlternateContent>
      </w:r>
      <w:r w:rsidRPr="002A65A8">
        <w:rPr>
          <w:rFonts w:ascii="Arial" w:hAnsi="Arial" w:cs="Arial"/>
          <w:sz w:val="20"/>
          <w:szCs w:val="20"/>
        </w:rPr>
        <w:t>AKUTTMEDISIN?        JA         NEI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Hvis JA, se detaljert instruks for akuttmedisinering.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Dato: …………….... Foresatte: ……………………………………………………… Telefon:…………………………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ab/>
      </w:r>
      <w:r w:rsidRPr="002A65A8">
        <w:rPr>
          <w:rFonts w:ascii="Arial" w:hAnsi="Arial" w:cs="Arial"/>
          <w:sz w:val="20"/>
          <w:szCs w:val="20"/>
        </w:rPr>
        <w:tab/>
      </w:r>
      <w:r w:rsidRPr="002A65A8">
        <w:rPr>
          <w:rFonts w:ascii="Arial" w:hAnsi="Arial" w:cs="Arial"/>
          <w:sz w:val="20"/>
          <w:szCs w:val="20"/>
        </w:rPr>
        <w:tab/>
        <w:t xml:space="preserve">    Foresatte: ……………………………………………………… Telefon:…………………………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  <w:r w:rsidRPr="002A65A8">
        <w:rPr>
          <w:rFonts w:ascii="Arial" w:hAnsi="Arial" w:cs="Arial"/>
          <w:sz w:val="20"/>
          <w:szCs w:val="20"/>
        </w:rPr>
        <w:t>Dato: …………….... Behandlende lege: ……………………………………………. Telefon:…………………………</w:t>
      </w:r>
    </w:p>
    <w:p w:rsidR="002A65A8" w:rsidRPr="002A65A8" w:rsidRDefault="002A65A8" w:rsidP="002A65A8">
      <w:pPr>
        <w:ind w:left="-180"/>
        <w:rPr>
          <w:rFonts w:ascii="Arial" w:hAnsi="Arial" w:cs="Arial"/>
          <w:sz w:val="20"/>
          <w:szCs w:val="20"/>
        </w:rPr>
      </w:pPr>
    </w:p>
    <w:p w:rsidR="00ED6CE0" w:rsidRDefault="00ED6CE0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Default="002A65A8" w:rsidP="002A65A8">
      <w:pPr>
        <w:rPr>
          <w:rFonts w:ascii="Arial" w:hAnsi="Arial" w:cs="Arial"/>
          <w:sz w:val="20"/>
          <w:szCs w:val="20"/>
        </w:rPr>
      </w:pPr>
    </w:p>
    <w:p w:rsidR="002A65A8" w:rsidRPr="002A65A8" w:rsidRDefault="002A65A8" w:rsidP="002A65A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A65A8" w:rsidRPr="002A65A8" w:rsidSect="00E02FF3">
      <w:pgSz w:w="11907" w:h="16840" w:code="9"/>
      <w:pgMar w:top="85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66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A8"/>
    <w:rsid w:val="00003484"/>
    <w:rsid w:val="00087BAC"/>
    <w:rsid w:val="00101C41"/>
    <w:rsid w:val="0010488F"/>
    <w:rsid w:val="00122D18"/>
    <w:rsid w:val="0012733A"/>
    <w:rsid w:val="00170734"/>
    <w:rsid w:val="001733A6"/>
    <w:rsid w:val="001A11B7"/>
    <w:rsid w:val="00230E92"/>
    <w:rsid w:val="002A65A8"/>
    <w:rsid w:val="002D6B60"/>
    <w:rsid w:val="002E5D70"/>
    <w:rsid w:val="00351BB1"/>
    <w:rsid w:val="00466AA2"/>
    <w:rsid w:val="004E2D94"/>
    <w:rsid w:val="00505727"/>
    <w:rsid w:val="00522FFC"/>
    <w:rsid w:val="005C1225"/>
    <w:rsid w:val="005F54CC"/>
    <w:rsid w:val="00627489"/>
    <w:rsid w:val="00662641"/>
    <w:rsid w:val="00683B6F"/>
    <w:rsid w:val="0068456A"/>
    <w:rsid w:val="006C3C16"/>
    <w:rsid w:val="007A21C2"/>
    <w:rsid w:val="007D3036"/>
    <w:rsid w:val="00816BD7"/>
    <w:rsid w:val="008623F0"/>
    <w:rsid w:val="008E369E"/>
    <w:rsid w:val="008F02EF"/>
    <w:rsid w:val="00933BFC"/>
    <w:rsid w:val="009453F1"/>
    <w:rsid w:val="00A73F84"/>
    <w:rsid w:val="00AA23AD"/>
    <w:rsid w:val="00C06F80"/>
    <w:rsid w:val="00CE1CFF"/>
    <w:rsid w:val="00E02FF3"/>
    <w:rsid w:val="00E17FF8"/>
    <w:rsid w:val="00E22269"/>
    <w:rsid w:val="00E23FE3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695D-1FAE-427E-88D6-2FE2B808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HMS%20BARN%202\Medisinering%20i%20bhg\1.%20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Avtale legemiddelhåndtering</Template>
  <TotalTime>1</TotalTime>
  <Pages>3</Pages>
  <Words>713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Linn</dc:creator>
  <cp:keywords/>
  <dc:description/>
  <cp:lastModifiedBy>barnetun barnehage</cp:lastModifiedBy>
  <cp:revision>1</cp:revision>
  <cp:lastPrinted>2008-12-04T13:17:00Z</cp:lastPrinted>
  <dcterms:created xsi:type="dcterms:W3CDTF">2015-09-25T06:22:00Z</dcterms:created>
  <dcterms:modified xsi:type="dcterms:W3CDTF">2015-09-25T06:26:00Z</dcterms:modified>
</cp:coreProperties>
</file>